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00"/>
      </w:tblGrid>
      <w:tr w:rsidR="007F72B1" w:rsidTr="00CA47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Default="007F72B1" w:rsidP="00CA47B1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</w:t>
            </w:r>
          </w:p>
          <w:p w:rsidR="007F72B1" w:rsidRDefault="007F72B1" w:rsidP="00CA47B1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порядке установления </w:t>
            </w:r>
          </w:p>
          <w:p w:rsidR="007F72B1" w:rsidRDefault="007F72B1" w:rsidP="00CA47B1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выплаты государственных пособий </w:t>
            </w:r>
          </w:p>
          <w:p w:rsidR="007F72B1" w:rsidRDefault="007F72B1" w:rsidP="00CA47B1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некоторым категориям населения</w:t>
            </w:r>
          </w:p>
          <w:p w:rsidR="007F72B1" w:rsidRDefault="007F72B1" w:rsidP="00CA47B1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7F72B1" w:rsidRDefault="007F72B1" w:rsidP="00CA47B1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Отчет о выплате ежемесячных государственных пособий за </w:t>
            </w:r>
            <w:r>
              <w:rPr>
                <w:sz w:val="20"/>
                <w:szCs w:val="20"/>
              </w:rPr>
              <w:t>________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</w:p>
          <w:p w:rsidR="007F72B1" w:rsidRDefault="007F72B1" w:rsidP="00CA47B1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72B1" w:rsidTr="00CA47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Default="007F72B1" w:rsidP="00CA47B1">
            <w:pPr>
              <w:pStyle w:val="rg"/>
              <w:rPr>
                <w:sz w:val="20"/>
                <w:szCs w:val="20"/>
              </w:rPr>
            </w:pPr>
          </w:p>
        </w:tc>
      </w:tr>
    </w:tbl>
    <w:p w:rsidR="007F72B1" w:rsidRDefault="007F72B1" w:rsidP="00F638D0">
      <w:pPr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2"/>
        <w:gridCol w:w="215"/>
        <w:gridCol w:w="201"/>
        <w:gridCol w:w="216"/>
        <w:gridCol w:w="202"/>
        <w:gridCol w:w="293"/>
        <w:gridCol w:w="272"/>
        <w:gridCol w:w="239"/>
        <w:gridCol w:w="222"/>
        <w:gridCol w:w="285"/>
        <w:gridCol w:w="265"/>
        <w:gridCol w:w="285"/>
        <w:gridCol w:w="265"/>
        <w:gridCol w:w="285"/>
        <w:gridCol w:w="265"/>
        <w:gridCol w:w="271"/>
        <w:gridCol w:w="252"/>
        <w:gridCol w:w="283"/>
        <w:gridCol w:w="264"/>
        <w:gridCol w:w="270"/>
        <w:gridCol w:w="252"/>
        <w:gridCol w:w="347"/>
        <w:gridCol w:w="323"/>
        <w:gridCol w:w="232"/>
        <w:gridCol w:w="217"/>
        <w:gridCol w:w="330"/>
        <w:gridCol w:w="306"/>
        <w:gridCol w:w="262"/>
        <w:gridCol w:w="245"/>
        <w:gridCol w:w="262"/>
        <w:gridCol w:w="245"/>
        <w:gridCol w:w="262"/>
        <w:gridCol w:w="245"/>
        <w:gridCol w:w="293"/>
        <w:gridCol w:w="273"/>
        <w:gridCol w:w="316"/>
        <w:gridCol w:w="294"/>
        <w:gridCol w:w="312"/>
        <w:gridCol w:w="291"/>
        <w:gridCol w:w="297"/>
        <w:gridCol w:w="277"/>
        <w:gridCol w:w="458"/>
        <w:gridCol w:w="425"/>
        <w:gridCol w:w="458"/>
        <w:gridCol w:w="425"/>
        <w:gridCol w:w="271"/>
        <w:gridCol w:w="253"/>
        <w:gridCol w:w="258"/>
        <w:gridCol w:w="241"/>
        <w:gridCol w:w="216"/>
        <w:gridCol w:w="202"/>
        <w:gridCol w:w="216"/>
        <w:gridCol w:w="202"/>
      </w:tblGrid>
      <w:tr w:rsidR="007F72B1" w:rsidTr="00CA47B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Остаток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на начало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периода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Пере-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чис-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лено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Минис-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тер-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ством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финан-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Всего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рас-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счи-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тано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 том числе по категориям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Пере-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чис-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лено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выбранным поставщиком платежных услуг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Выпла-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чено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выбранным поставщиком платежных услуг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Зачис-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лено из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выпла-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чен-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ного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Зачис-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лено из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невы-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пла-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чен-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ного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Остаток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на конец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периода</w:t>
            </w:r>
          </w:p>
        </w:tc>
      </w:tr>
      <w:tr w:rsidR="007F72B1" w:rsidTr="00CA47B1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инва-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лиды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войны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I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группы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инва-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лиды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войны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II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группы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инва-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лиды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войны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III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группы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участ-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ники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второй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миро-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вой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войны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заклю-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ченные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конц-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лаге-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рей 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гетто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вдовы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Героев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Совет-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ского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Союза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рабо-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тавшие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вольному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найму в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дейст-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вующей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армии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на-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граж-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ден-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ные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находив-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шиеся в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Ленин-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граде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во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время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блокады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суп-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руги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погиб-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или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умер-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дети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погиб-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или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умер-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роди-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тели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погиб-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или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умер-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роди-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тели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погиб-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 или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умер-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ших,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находя-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щиеся в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разводе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участ-ники боевых дей-ствий в</w:t>
            </w:r>
            <w:r w:rsidRPr="005C3EA2">
              <w:rPr>
                <w:sz w:val="16"/>
                <w:szCs w:val="16"/>
              </w:rPr>
              <w:br/>
              <w:t>Афга-нистане, а так-же боевых</w:t>
            </w:r>
            <w:r w:rsidRPr="005C3EA2">
              <w:rPr>
                <w:sz w:val="16"/>
                <w:szCs w:val="16"/>
              </w:rPr>
              <w:br/>
              <w:t xml:space="preserve">дей-ствий на терри-тории </w:t>
            </w:r>
            <w:r w:rsidRPr="005C3EA2">
              <w:rPr>
                <w:sz w:val="16"/>
                <w:szCs w:val="16"/>
              </w:rPr>
              <w:br/>
              <w:t>других госу-дарств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участ-ники боевых дей-ствий </w:t>
            </w:r>
            <w:r w:rsidRPr="005C3EA2">
              <w:rPr>
                <w:sz w:val="16"/>
                <w:szCs w:val="16"/>
              </w:rPr>
              <w:br/>
              <w:t xml:space="preserve">по за-щите терри-тори-альной </w:t>
            </w:r>
            <w:r w:rsidRPr="005C3EA2">
              <w:rPr>
                <w:sz w:val="16"/>
                <w:szCs w:val="16"/>
              </w:rPr>
              <w:br/>
              <w:t>целост-ности и неза-виси-мости</w:t>
            </w:r>
            <w:r w:rsidRPr="005C3EA2">
              <w:rPr>
                <w:sz w:val="16"/>
                <w:szCs w:val="16"/>
              </w:rPr>
              <w:br/>
              <w:t> Респуб-лики Мол-дова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реаби-литиро-ванные жер-твы</w:t>
            </w:r>
            <w:r w:rsidRPr="005C3EA2">
              <w:rPr>
                <w:sz w:val="16"/>
                <w:szCs w:val="16"/>
              </w:rPr>
              <w:br/>
              <w:t xml:space="preserve">поли-тичес-ких репрес-сий </w:t>
            </w:r>
            <w:r w:rsidRPr="005C3EA2">
              <w:rPr>
                <w:sz w:val="16"/>
                <w:szCs w:val="16"/>
              </w:rPr>
              <w:br/>
              <w:t>1917-1990 годов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кре-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дит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бит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кре-</w:t>
            </w:r>
          </w:p>
          <w:p w:rsidR="007F72B1" w:rsidRPr="005C3EA2" w:rsidRDefault="007F72B1" w:rsidP="005C3EA2">
            <w:pPr>
              <w:jc w:val="center"/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дит</w:t>
            </w: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Административно-территориальная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ч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е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с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у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 xml:space="preserve">м </w:t>
            </w:r>
          </w:p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</w:t>
            </w: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мун.Бэлць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Кантемир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мун.Кишинэу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Штефан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  <w:r w:rsidRPr="005C3E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Pr="005C3EA2" w:rsidRDefault="007F72B1" w:rsidP="005C3EA2">
            <w:pPr>
              <w:rPr>
                <w:sz w:val="16"/>
                <w:szCs w:val="16"/>
              </w:rPr>
            </w:pPr>
          </w:p>
        </w:tc>
      </w:tr>
      <w:tr w:rsidR="007F72B1" w:rsidTr="00CA47B1">
        <w:trPr>
          <w:tblCellSpacing w:w="0" w:type="dxa"/>
        </w:trPr>
        <w:tc>
          <w:tcPr>
            <w:tcW w:w="0" w:type="auto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F72B1" w:rsidRDefault="007F72B1" w:rsidP="00CA47B1">
            <w:pPr>
              <w:pStyle w:val="l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7F72B1" w:rsidRDefault="007F72B1" w:rsidP="00CA47B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учреждения _____________</w:t>
            </w:r>
          </w:p>
          <w:p w:rsidR="007F72B1" w:rsidRDefault="007F72B1" w:rsidP="00CA47B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F72B1" w:rsidRDefault="007F72B1" w:rsidP="00CA47B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_____________</w:t>
            </w:r>
          </w:p>
        </w:tc>
      </w:tr>
    </w:tbl>
    <w:p w:rsidR="007F72B1" w:rsidRDefault="007F72B1"/>
    <w:sectPr w:rsidR="007F72B1" w:rsidSect="00F638D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0CA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B40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90C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A80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9EA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3A2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0CC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44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E0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AAD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D0"/>
    <w:rsid w:val="005C3EA2"/>
    <w:rsid w:val="007E21A0"/>
    <w:rsid w:val="007F72B1"/>
    <w:rsid w:val="008F5EB0"/>
    <w:rsid w:val="00976F34"/>
    <w:rsid w:val="00A65B33"/>
    <w:rsid w:val="00AA75F9"/>
    <w:rsid w:val="00CA47B1"/>
    <w:rsid w:val="00D045E1"/>
    <w:rsid w:val="00E669B4"/>
    <w:rsid w:val="00F6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F638D0"/>
    <w:pPr>
      <w:jc w:val="center"/>
    </w:pPr>
  </w:style>
  <w:style w:type="paragraph" w:customStyle="1" w:styleId="tt">
    <w:name w:val="tt"/>
    <w:basedOn w:val="Normal"/>
    <w:uiPriority w:val="99"/>
    <w:rsid w:val="00F638D0"/>
    <w:pPr>
      <w:jc w:val="center"/>
    </w:pPr>
    <w:rPr>
      <w:b/>
      <w:bCs/>
    </w:rPr>
  </w:style>
  <w:style w:type="paragraph" w:customStyle="1" w:styleId="md">
    <w:name w:val="md"/>
    <w:basedOn w:val="Normal"/>
    <w:uiPriority w:val="99"/>
    <w:rsid w:val="00F638D0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pb">
    <w:name w:val="pb"/>
    <w:basedOn w:val="Normal"/>
    <w:uiPriority w:val="99"/>
    <w:rsid w:val="00F638D0"/>
    <w:pPr>
      <w:jc w:val="center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uiPriority w:val="99"/>
    <w:rsid w:val="00F638D0"/>
    <w:pPr>
      <w:ind w:firstLine="567"/>
      <w:jc w:val="both"/>
    </w:pPr>
  </w:style>
  <w:style w:type="paragraph" w:customStyle="1" w:styleId="rg">
    <w:name w:val="rg"/>
    <w:basedOn w:val="Normal"/>
    <w:uiPriority w:val="99"/>
    <w:rsid w:val="00F638D0"/>
    <w:pPr>
      <w:jc w:val="right"/>
    </w:pPr>
  </w:style>
  <w:style w:type="paragraph" w:customStyle="1" w:styleId="cp">
    <w:name w:val="cp"/>
    <w:basedOn w:val="Normal"/>
    <w:uiPriority w:val="99"/>
    <w:rsid w:val="00F638D0"/>
    <w:pPr>
      <w:jc w:val="center"/>
    </w:pPr>
    <w:rPr>
      <w:b/>
      <w:bCs/>
    </w:rPr>
  </w:style>
  <w:style w:type="paragraph" w:customStyle="1" w:styleId="nt">
    <w:name w:val="nt"/>
    <w:basedOn w:val="Normal"/>
    <w:uiPriority w:val="99"/>
    <w:rsid w:val="00F638D0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lf">
    <w:name w:val="lf"/>
    <w:basedOn w:val="Normal"/>
    <w:uiPriority w:val="99"/>
    <w:rsid w:val="00F63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708</Words>
  <Characters>4039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4</cp:revision>
  <dcterms:created xsi:type="dcterms:W3CDTF">2015-08-11T06:56:00Z</dcterms:created>
  <dcterms:modified xsi:type="dcterms:W3CDTF">2015-09-04T09:26:00Z</dcterms:modified>
</cp:coreProperties>
</file>